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C41DC" w14:textId="537DC036" w:rsidR="001120E0" w:rsidRDefault="00274A80" w:rsidP="001120E0">
      <w:pPr>
        <w:pStyle w:val="berschrift1"/>
      </w:pPr>
      <w:bookmarkStart w:id="0" w:name="_GoBack"/>
      <w:r w:rsidRPr="00274A80">
        <w:rPr>
          <w:noProof/>
        </w:rPr>
        <w:drawing>
          <wp:anchor distT="0" distB="0" distL="114300" distR="114300" simplePos="0" relativeHeight="251658240" behindDoc="1" locked="0" layoutInCell="1" allowOverlap="1" wp14:anchorId="19BEC300" wp14:editId="7A0F330E">
            <wp:simplePos x="0" y="0"/>
            <wp:positionH relativeFrom="column">
              <wp:posOffset>-375285</wp:posOffset>
            </wp:positionH>
            <wp:positionV relativeFrom="paragraph">
              <wp:posOffset>0</wp:posOffset>
            </wp:positionV>
            <wp:extent cx="2134235" cy="2401570"/>
            <wp:effectExtent l="0" t="0" r="0" b="0"/>
            <wp:wrapTight wrapText="right">
              <wp:wrapPolygon edited="0">
                <wp:start x="0" y="0"/>
                <wp:lineTo x="0" y="21474"/>
                <wp:lineTo x="21465" y="21474"/>
                <wp:lineTo x="2146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="00D620E2">
        <w:t>Keynote</w:t>
      </w:r>
      <w:proofErr w:type="spellEnd"/>
      <w:r w:rsidR="00D620E2">
        <w:t xml:space="preserve">, Pages, Numbers Handbuch – für </w:t>
      </w:r>
      <w:proofErr w:type="spellStart"/>
      <w:r w:rsidR="00D620E2">
        <w:t>macOS</w:t>
      </w:r>
      <w:proofErr w:type="spellEnd"/>
      <w:r w:rsidR="00D620E2">
        <w:t xml:space="preserve"> und iOS</w:t>
      </w:r>
    </w:p>
    <w:p w14:paraId="3022D53A" w14:textId="77777777" w:rsidR="00D620E2" w:rsidRPr="00D620E2" w:rsidRDefault="00D620E2" w:rsidP="00D620E2">
      <w:pPr>
        <w:spacing w:after="90" w:line="336" w:lineRule="atLeast"/>
        <w:rPr>
          <w:rFonts w:ascii="Times New Roman" w:hAnsi="Times New Roman"/>
        </w:rPr>
      </w:pPr>
      <w:r w:rsidRPr="00D620E2">
        <w:rPr>
          <w:rFonts w:ascii="Times New Roman" w:hAnsi="Times New Roman"/>
        </w:rPr>
        <w:t xml:space="preserve">Mit diesem umfangreichen Benutzerhandbuch für die drei </w:t>
      </w:r>
      <w:proofErr w:type="spellStart"/>
      <w:r w:rsidRPr="00D620E2">
        <w:rPr>
          <w:rFonts w:ascii="Times New Roman" w:hAnsi="Times New Roman"/>
        </w:rPr>
        <w:t>iWork</w:t>
      </w:r>
      <w:proofErr w:type="spellEnd"/>
      <w:r w:rsidRPr="00D620E2">
        <w:rPr>
          <w:rFonts w:ascii="Times New Roman" w:hAnsi="Times New Roman"/>
        </w:rPr>
        <w:t xml:space="preserve">-Programme Pages, </w:t>
      </w:r>
      <w:proofErr w:type="spellStart"/>
      <w:r w:rsidRPr="00D620E2">
        <w:rPr>
          <w:rFonts w:ascii="Times New Roman" w:hAnsi="Times New Roman"/>
        </w:rPr>
        <w:t>Keynote</w:t>
      </w:r>
      <w:proofErr w:type="spellEnd"/>
      <w:r w:rsidRPr="00D620E2">
        <w:rPr>
          <w:rFonts w:ascii="Times New Roman" w:hAnsi="Times New Roman"/>
        </w:rPr>
        <w:t xml:space="preserve"> und Numbers sparen Sie wertvolle Zeit: Warum selbst auf die Suche nach Funktionen und Werkzeugen gehen, wenn Sie hier sämtliche Tools und Möglichkeiten ausführlich beschrieben finden?</w:t>
      </w:r>
    </w:p>
    <w:p w14:paraId="435AEA30" w14:textId="77777777" w:rsidR="00D620E2" w:rsidRPr="00D620E2" w:rsidRDefault="00D620E2" w:rsidP="00D620E2">
      <w:pPr>
        <w:spacing w:after="90" w:line="336" w:lineRule="atLeast"/>
        <w:rPr>
          <w:rFonts w:ascii="Times New Roman" w:hAnsi="Times New Roman"/>
        </w:rPr>
      </w:pPr>
      <w:r w:rsidRPr="00D620E2">
        <w:rPr>
          <w:rFonts w:ascii="Times New Roman" w:hAnsi="Times New Roman"/>
        </w:rPr>
        <w:t>Sie kommen zügig zu passenden Lösungen für Ihre Aufgaben und lernen gleichzeitig neue und leistungsstarke Fähigkeiten der drei Applikationen kennen. Für die besondere Würze sorgen die vielen Schritt-für-Schritt-Anleitungen. Sie helfen Ihnen beim zügigen und effizienten Erstellen und Bearbeiten Ihrer Dokumente.</w:t>
      </w:r>
    </w:p>
    <w:p w14:paraId="11D7154C" w14:textId="77777777" w:rsidR="00D620E2" w:rsidRPr="00D620E2" w:rsidRDefault="00D620E2" w:rsidP="00D620E2">
      <w:pPr>
        <w:spacing w:after="90" w:line="336" w:lineRule="atLeast"/>
        <w:rPr>
          <w:rFonts w:ascii="Times New Roman" w:hAnsi="Times New Roman"/>
          <w:b/>
          <w:bCs/>
        </w:rPr>
      </w:pPr>
      <w:r w:rsidRPr="00D620E2">
        <w:rPr>
          <w:rFonts w:ascii="Times New Roman" w:hAnsi="Times New Roman"/>
          <w:b/>
          <w:bCs/>
        </w:rPr>
        <w:t>Aus dem Inhalt:</w:t>
      </w:r>
    </w:p>
    <w:p w14:paraId="0358C0A2" w14:textId="77777777" w:rsidR="00D620E2" w:rsidRPr="00D620E2" w:rsidRDefault="00D620E2" w:rsidP="00D620E2">
      <w:pPr>
        <w:numPr>
          <w:ilvl w:val="0"/>
          <w:numId w:val="50"/>
        </w:numPr>
        <w:spacing w:before="100" w:beforeAutospacing="1" w:after="100" w:afterAutospacing="1" w:line="336" w:lineRule="atLeast"/>
        <w:rPr>
          <w:rFonts w:ascii="Times New Roman" w:hAnsi="Times New Roman"/>
        </w:rPr>
      </w:pPr>
      <w:r w:rsidRPr="00D620E2">
        <w:rPr>
          <w:rFonts w:ascii="Times New Roman" w:hAnsi="Times New Roman"/>
        </w:rPr>
        <w:t xml:space="preserve">Die drei Apps unter </w:t>
      </w:r>
      <w:proofErr w:type="spellStart"/>
      <w:r w:rsidRPr="00D620E2">
        <w:rPr>
          <w:rFonts w:ascii="Times New Roman" w:hAnsi="Times New Roman"/>
        </w:rPr>
        <w:t>macOS</w:t>
      </w:r>
      <w:proofErr w:type="spellEnd"/>
      <w:r w:rsidRPr="00D620E2">
        <w:rPr>
          <w:rFonts w:ascii="Times New Roman" w:hAnsi="Times New Roman"/>
        </w:rPr>
        <w:t xml:space="preserve">, iOS und in der </w:t>
      </w:r>
      <w:proofErr w:type="spellStart"/>
      <w:r w:rsidRPr="00D620E2">
        <w:rPr>
          <w:rFonts w:ascii="Times New Roman" w:hAnsi="Times New Roman"/>
        </w:rPr>
        <w:t>iCloud</w:t>
      </w:r>
      <w:proofErr w:type="spellEnd"/>
      <w:r w:rsidRPr="00D620E2">
        <w:rPr>
          <w:rFonts w:ascii="Times New Roman" w:hAnsi="Times New Roman"/>
        </w:rPr>
        <w:t>: Egal, wo und wie Sie mit einem der Programme arbeiten – Sie finden die für jede Variante notwendigen Informationen.</w:t>
      </w:r>
    </w:p>
    <w:p w14:paraId="7EE2A6EB" w14:textId="77777777" w:rsidR="00D620E2" w:rsidRPr="00D620E2" w:rsidRDefault="00D620E2" w:rsidP="00D620E2">
      <w:pPr>
        <w:numPr>
          <w:ilvl w:val="0"/>
          <w:numId w:val="50"/>
        </w:numPr>
        <w:spacing w:before="100" w:beforeAutospacing="1" w:after="100" w:afterAutospacing="1" w:line="336" w:lineRule="atLeast"/>
        <w:rPr>
          <w:rFonts w:ascii="Times New Roman" w:hAnsi="Times New Roman"/>
        </w:rPr>
      </w:pPr>
      <w:r w:rsidRPr="00D620E2">
        <w:rPr>
          <w:rFonts w:ascii="Times New Roman" w:hAnsi="Times New Roman"/>
        </w:rPr>
        <w:t>Identische Funktionen: Wir zeigen die Grundprinzipien auf, damit Sie reibungslos von einem Programm zum nächsten wechseln können.</w:t>
      </w:r>
    </w:p>
    <w:p w14:paraId="582A7BAF" w14:textId="77777777" w:rsidR="00D620E2" w:rsidRPr="00D620E2" w:rsidRDefault="00D620E2" w:rsidP="00D620E2">
      <w:pPr>
        <w:numPr>
          <w:ilvl w:val="0"/>
          <w:numId w:val="50"/>
        </w:numPr>
        <w:spacing w:before="100" w:beforeAutospacing="1" w:after="100" w:afterAutospacing="1" w:line="336" w:lineRule="atLeast"/>
        <w:rPr>
          <w:rFonts w:ascii="Times New Roman" w:hAnsi="Times New Roman"/>
        </w:rPr>
      </w:pPr>
      <w:r w:rsidRPr="00D620E2">
        <w:rPr>
          <w:rFonts w:ascii="Times New Roman" w:hAnsi="Times New Roman"/>
        </w:rPr>
        <w:t xml:space="preserve">Export- und Importformate: Alle gängigen Formate lassen sich mit den </w:t>
      </w:r>
      <w:proofErr w:type="spellStart"/>
      <w:r w:rsidRPr="00D620E2">
        <w:rPr>
          <w:rFonts w:ascii="Times New Roman" w:hAnsi="Times New Roman"/>
        </w:rPr>
        <w:t>iWork</w:t>
      </w:r>
      <w:proofErr w:type="spellEnd"/>
      <w:r w:rsidRPr="00D620E2">
        <w:rPr>
          <w:rFonts w:ascii="Times New Roman" w:hAnsi="Times New Roman"/>
        </w:rPr>
        <w:t xml:space="preserve">-Programmen weiterbearbeiten. </w:t>
      </w:r>
      <w:proofErr w:type="spellStart"/>
      <w:r w:rsidRPr="00D620E2">
        <w:rPr>
          <w:rFonts w:ascii="Times New Roman" w:hAnsi="Times New Roman"/>
        </w:rPr>
        <w:t>iWork</w:t>
      </w:r>
      <w:proofErr w:type="spellEnd"/>
      <w:r w:rsidRPr="00D620E2">
        <w:rPr>
          <w:rFonts w:ascii="Times New Roman" w:hAnsi="Times New Roman"/>
        </w:rPr>
        <w:t>-Dokumente wiederum können Sie auf verschiedene Weise weiterreichen.</w:t>
      </w:r>
    </w:p>
    <w:p w14:paraId="70D7BB38" w14:textId="77777777" w:rsidR="00D620E2" w:rsidRPr="00D620E2" w:rsidRDefault="00D620E2" w:rsidP="00D620E2">
      <w:pPr>
        <w:numPr>
          <w:ilvl w:val="0"/>
          <w:numId w:val="50"/>
        </w:numPr>
        <w:spacing w:before="100" w:beforeAutospacing="1" w:after="100" w:afterAutospacing="1" w:line="336" w:lineRule="atLeast"/>
        <w:rPr>
          <w:rFonts w:ascii="Times New Roman" w:hAnsi="Times New Roman"/>
        </w:rPr>
      </w:pPr>
      <w:r w:rsidRPr="00D620E2">
        <w:rPr>
          <w:rFonts w:ascii="Times New Roman" w:hAnsi="Times New Roman"/>
        </w:rPr>
        <w:t>Pages: Alles, was Sie wissen müssen, um professionell wirkende Textdokumente zu erstellen.</w:t>
      </w:r>
    </w:p>
    <w:p w14:paraId="1F363A99" w14:textId="77777777" w:rsidR="00D620E2" w:rsidRPr="00D620E2" w:rsidRDefault="00D620E2" w:rsidP="00D620E2">
      <w:pPr>
        <w:numPr>
          <w:ilvl w:val="0"/>
          <w:numId w:val="50"/>
        </w:numPr>
        <w:spacing w:before="100" w:beforeAutospacing="1" w:after="100" w:afterAutospacing="1" w:line="336" w:lineRule="atLeast"/>
        <w:rPr>
          <w:rFonts w:ascii="Times New Roman" w:hAnsi="Times New Roman"/>
        </w:rPr>
      </w:pPr>
      <w:proofErr w:type="spellStart"/>
      <w:r w:rsidRPr="00D620E2">
        <w:rPr>
          <w:rFonts w:ascii="Times New Roman" w:hAnsi="Times New Roman"/>
        </w:rPr>
        <w:t>Keynote</w:t>
      </w:r>
      <w:proofErr w:type="spellEnd"/>
      <w:r w:rsidRPr="00D620E2">
        <w:rPr>
          <w:rFonts w:ascii="Times New Roman" w:hAnsi="Times New Roman"/>
        </w:rPr>
        <w:t>: Ausführliche Beschreibung der Besonderheiten für eindrucksvolle Präsentationen.</w:t>
      </w:r>
    </w:p>
    <w:p w14:paraId="7E72BEBE" w14:textId="77777777" w:rsidR="00D620E2" w:rsidRPr="00D620E2" w:rsidRDefault="00D620E2" w:rsidP="00D620E2">
      <w:pPr>
        <w:numPr>
          <w:ilvl w:val="0"/>
          <w:numId w:val="50"/>
        </w:numPr>
        <w:spacing w:before="100" w:beforeAutospacing="1" w:after="100" w:afterAutospacing="1" w:line="336" w:lineRule="atLeast"/>
        <w:rPr>
          <w:rFonts w:ascii="Times New Roman" w:hAnsi="Times New Roman"/>
        </w:rPr>
      </w:pPr>
      <w:r w:rsidRPr="00D620E2">
        <w:rPr>
          <w:rFonts w:ascii="Times New Roman" w:hAnsi="Times New Roman"/>
        </w:rPr>
        <w:t>Numbers: Sie lernen, aussagekräftige Tabellen und Diagramme ohne Schwierigkeiten zu erstellen.</w:t>
      </w:r>
    </w:p>
    <w:p w14:paraId="130C83F3" w14:textId="77777777" w:rsidR="00D620E2" w:rsidRPr="00D620E2" w:rsidRDefault="00D620E2" w:rsidP="00D620E2">
      <w:pPr>
        <w:numPr>
          <w:ilvl w:val="0"/>
          <w:numId w:val="50"/>
        </w:numPr>
        <w:spacing w:before="100" w:beforeAutospacing="1" w:after="100" w:afterAutospacing="1" w:line="336" w:lineRule="atLeast"/>
        <w:rPr>
          <w:rFonts w:ascii="Times New Roman" w:hAnsi="Times New Roman"/>
        </w:rPr>
      </w:pPr>
      <w:r w:rsidRPr="00D620E2">
        <w:rPr>
          <w:rFonts w:ascii="Times New Roman" w:hAnsi="Times New Roman"/>
        </w:rPr>
        <w:lastRenderedPageBreak/>
        <w:t xml:space="preserve">Zusammenarbeiten unter iOS, </w:t>
      </w:r>
      <w:proofErr w:type="spellStart"/>
      <w:r w:rsidRPr="00D620E2">
        <w:rPr>
          <w:rFonts w:ascii="Times New Roman" w:hAnsi="Times New Roman"/>
        </w:rPr>
        <w:t>macOS</w:t>
      </w:r>
      <w:proofErr w:type="spellEnd"/>
      <w:r w:rsidRPr="00D620E2">
        <w:rPr>
          <w:rFonts w:ascii="Times New Roman" w:hAnsi="Times New Roman"/>
        </w:rPr>
        <w:t xml:space="preserve"> und in der </w:t>
      </w:r>
      <w:proofErr w:type="spellStart"/>
      <w:r w:rsidRPr="00D620E2">
        <w:rPr>
          <w:rFonts w:ascii="Times New Roman" w:hAnsi="Times New Roman"/>
        </w:rPr>
        <w:t>iCloud</w:t>
      </w:r>
      <w:proofErr w:type="spellEnd"/>
      <w:r w:rsidRPr="00D620E2">
        <w:rPr>
          <w:rFonts w:ascii="Times New Roman" w:hAnsi="Times New Roman"/>
        </w:rPr>
        <w:t>: Sie arbeiten an unterschiedlichen Orten oder im Team an Ihrem Dokument.</w:t>
      </w:r>
    </w:p>
    <w:p w14:paraId="1A43AD0A" w14:textId="77777777" w:rsidR="00D620E2" w:rsidRDefault="00D620E2" w:rsidP="001120E0">
      <w:pPr>
        <w:pStyle w:val="berschrift1"/>
      </w:pPr>
    </w:p>
    <w:p w14:paraId="6005F4E0" w14:textId="6D2C0FAF" w:rsidR="006C5981" w:rsidRPr="00D620E2" w:rsidRDefault="006C5981" w:rsidP="001120E0">
      <w:pPr>
        <w:pStyle w:val="Grundtext"/>
        <w:spacing w:before="240" w:after="0"/>
      </w:pPr>
      <w:r w:rsidRPr="00D620E2">
        <w:t xml:space="preserve">Autor: </w:t>
      </w:r>
      <w:r w:rsidRPr="00D620E2">
        <w:tab/>
      </w:r>
      <w:r w:rsidR="00D620E2">
        <w:t xml:space="preserve">Gabi </w:t>
      </w:r>
      <w:proofErr w:type="spellStart"/>
      <w:r w:rsidR="00D620E2">
        <w:t>Brede</w:t>
      </w:r>
      <w:proofErr w:type="spellEnd"/>
      <w:r w:rsidR="00D620E2">
        <w:t>, Horst-Dieter Radke</w:t>
      </w:r>
    </w:p>
    <w:p w14:paraId="5F901056" w14:textId="5039D0F1" w:rsidR="00D34187" w:rsidRPr="00D620E2" w:rsidRDefault="006C5981" w:rsidP="00DC7276">
      <w:pPr>
        <w:pStyle w:val="Grundtext"/>
        <w:spacing w:after="0"/>
      </w:pPr>
      <w:r w:rsidRPr="00D620E2">
        <w:t xml:space="preserve">ISBN-Nummer: </w:t>
      </w:r>
      <w:r w:rsidRPr="00D620E2">
        <w:tab/>
      </w:r>
      <w:r w:rsidR="00EC125E" w:rsidRPr="00D620E2">
        <w:t>978-3-</w:t>
      </w:r>
      <w:r w:rsidR="00095F65" w:rsidRPr="00D620E2">
        <w:t>95431</w:t>
      </w:r>
      <w:r w:rsidR="00EC125E" w:rsidRPr="00D620E2">
        <w:t>-</w:t>
      </w:r>
      <w:r w:rsidR="006144B9" w:rsidRPr="00D620E2">
        <w:t>0</w:t>
      </w:r>
      <w:r w:rsidR="00EB64ED" w:rsidRPr="00D620E2">
        <w:t>7</w:t>
      </w:r>
      <w:r w:rsidR="00D620E2">
        <w:t>2</w:t>
      </w:r>
      <w:r w:rsidR="006144B9" w:rsidRPr="00D620E2">
        <w:t>-</w:t>
      </w:r>
      <w:r w:rsidR="00D620E2">
        <w:t>2</w:t>
      </w:r>
    </w:p>
    <w:p w14:paraId="34CFA0B7" w14:textId="5AEEC469" w:rsidR="006C5981" w:rsidRPr="00095F65" w:rsidRDefault="00AF49CA" w:rsidP="00DC7276">
      <w:pPr>
        <w:pStyle w:val="Grundtext"/>
        <w:spacing w:after="0"/>
      </w:pPr>
      <w:r w:rsidRPr="00095F65">
        <w:t xml:space="preserve">Preis: </w:t>
      </w:r>
      <w:r w:rsidRPr="00095F65">
        <w:tab/>
      </w:r>
      <w:r w:rsidR="00D620E2">
        <w:t>29</w:t>
      </w:r>
      <w:r w:rsidR="006F3B19">
        <w:t>,</w:t>
      </w:r>
      <w:r w:rsidR="005D51C9">
        <w:t>95</w:t>
      </w:r>
      <w:r w:rsidR="006C5981" w:rsidRPr="00095F65">
        <w:t xml:space="preserve"> Euro</w:t>
      </w:r>
    </w:p>
    <w:p w14:paraId="1C554E6B" w14:textId="451AB58B" w:rsidR="006C5981" w:rsidRPr="00095F65" w:rsidRDefault="006C5981" w:rsidP="00DC7276">
      <w:pPr>
        <w:pStyle w:val="Grundtext"/>
        <w:spacing w:after="0"/>
      </w:pPr>
      <w:r w:rsidRPr="00095F65">
        <w:t xml:space="preserve">Format: </w:t>
      </w:r>
      <w:r w:rsidRPr="00095F65">
        <w:tab/>
      </w:r>
      <w:r w:rsidR="00D620E2">
        <w:t>210</w:t>
      </w:r>
      <w:r w:rsidRPr="00095F65">
        <w:t xml:space="preserve"> x </w:t>
      </w:r>
      <w:r w:rsidR="00D620E2">
        <w:t>220</w:t>
      </w:r>
      <w:r w:rsidRPr="00095F65">
        <w:t xml:space="preserve"> mm</w:t>
      </w:r>
    </w:p>
    <w:p w14:paraId="0FAE32B8" w14:textId="41D499F1" w:rsidR="006C5981" w:rsidRPr="00095F65" w:rsidRDefault="006C5981" w:rsidP="00095F65">
      <w:pPr>
        <w:pStyle w:val="Grundtext"/>
        <w:spacing w:after="40"/>
      </w:pPr>
      <w:r w:rsidRPr="00095F65">
        <w:t xml:space="preserve">Seitenanzahl: </w:t>
      </w:r>
      <w:r w:rsidRPr="00095F65">
        <w:tab/>
      </w:r>
      <w:r w:rsidR="00D620E2">
        <w:t>408</w:t>
      </w:r>
      <w:r w:rsidRPr="00095F65">
        <w:t xml:space="preserve"> Seiten</w:t>
      </w:r>
    </w:p>
    <w:sectPr w:rsidR="006C5981" w:rsidRPr="00095F65" w:rsidSect="001E74DE">
      <w:headerReference w:type="default" r:id="rId8"/>
      <w:footerReference w:type="default" r:id="rId9"/>
      <w:type w:val="continuous"/>
      <w:pgSz w:w="11906" w:h="16838"/>
      <w:pgMar w:top="3261" w:right="1417" w:bottom="255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4FE98" w14:textId="77777777" w:rsidR="005D60F5" w:rsidRDefault="005D60F5">
      <w:pPr>
        <w:spacing w:after="0"/>
      </w:pPr>
      <w:r>
        <w:separator/>
      </w:r>
    </w:p>
  </w:endnote>
  <w:endnote w:type="continuationSeparator" w:id="0">
    <w:p w14:paraId="0EEAEC8C" w14:textId="77777777" w:rsidR="005D60F5" w:rsidRDefault="005D60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505F8" w14:textId="77777777" w:rsidR="006C5981" w:rsidRDefault="00E650AE" w:rsidP="006C5981">
    <w:pPr>
      <w:spacing w:after="0"/>
      <w:rPr>
        <w:rFonts w:ascii="Times New Roman" w:eastAsia="Times New Roman" w:hAnsi="Times New Roman"/>
        <w:color w:val="000000"/>
        <w:szCs w:val="24"/>
        <w:lang w:eastAsia="de-DE"/>
      </w:rPr>
    </w:pPr>
    <w:r>
      <w:rPr>
        <w:rFonts w:ascii="Times New Roman" w:eastAsia="Times New Roman" w:hAnsi="Times New Roman"/>
        <w:noProof/>
        <w:color w:val="000000"/>
        <w:szCs w:val="24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D0B156" wp14:editId="2D30031D">
              <wp:simplePos x="0" y="0"/>
              <wp:positionH relativeFrom="column">
                <wp:posOffset>-48260</wp:posOffset>
              </wp:positionH>
              <wp:positionV relativeFrom="paragraph">
                <wp:posOffset>92710</wp:posOffset>
              </wp:positionV>
              <wp:extent cx="5943600" cy="0"/>
              <wp:effectExtent l="15240" t="16510" r="22860" b="215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25AF59A" id="Line_x0020_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7.3pt" to="464.2pt,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" strokeweight=".5pt"/>
          </w:pict>
        </mc:Fallback>
      </mc:AlternateContent>
    </w:r>
  </w:p>
  <w:p w14:paraId="2022E8A4" w14:textId="77777777" w:rsidR="006C5981" w:rsidRPr="00F85C22" w:rsidRDefault="006C5981" w:rsidP="006C5981">
    <w:pPr>
      <w:spacing w:after="0"/>
      <w:rPr>
        <w:rFonts w:ascii="Times New Roman" w:eastAsia="Times New Roman" w:hAnsi="Times New Roman"/>
        <w:color w:val="000000"/>
        <w:szCs w:val="24"/>
        <w:lang w:eastAsia="de-DE"/>
      </w:rPr>
    </w:pPr>
    <w:proofErr w:type="spellStart"/>
    <w:r w:rsidRPr="00F85C22">
      <w:rPr>
        <w:rFonts w:ascii="Times New Roman" w:eastAsia="Times New Roman" w:hAnsi="Times New Roman"/>
        <w:color w:val="000000"/>
        <w:szCs w:val="24"/>
        <w:lang w:eastAsia="de-DE"/>
      </w:rPr>
      <w:t>amac</w:t>
    </w:r>
    <w:proofErr w:type="spellEnd"/>
    <w:r w:rsidRPr="00F85C22">
      <w:rPr>
        <w:rFonts w:ascii="Times New Roman" w:eastAsia="Times New Roman" w:hAnsi="Times New Roman"/>
        <w:color w:val="000000"/>
        <w:szCs w:val="24"/>
        <w:lang w:eastAsia="de-DE"/>
      </w:rPr>
      <w:t>-buch Verlag</w:t>
    </w:r>
    <w:r w:rsidR="00092C3D">
      <w:rPr>
        <w:rFonts w:ascii="Times New Roman" w:eastAsia="Times New Roman" w:hAnsi="Times New Roman"/>
        <w:color w:val="000000"/>
        <w:szCs w:val="24"/>
        <w:lang w:eastAsia="de-DE"/>
      </w:rPr>
      <w:t xml:space="preserve"> </w:t>
    </w:r>
    <w:proofErr w:type="spellStart"/>
    <w:r w:rsidR="00092C3D">
      <w:rPr>
        <w:rFonts w:ascii="Times New Roman" w:eastAsia="Times New Roman" w:hAnsi="Times New Roman"/>
        <w:color w:val="000000"/>
        <w:szCs w:val="24"/>
        <w:lang w:eastAsia="de-DE"/>
      </w:rPr>
      <w:t>oHG</w:t>
    </w:r>
    <w:proofErr w:type="spellEnd"/>
    <w:r w:rsidRPr="00F85C22">
      <w:rPr>
        <w:rFonts w:ascii="Times New Roman" w:eastAsia="Times New Roman" w:hAnsi="Times New Roman"/>
        <w:color w:val="000000"/>
        <w:szCs w:val="24"/>
        <w:lang w:eastAsia="de-DE"/>
      </w:rPr>
      <w:t xml:space="preserve">, Erlenweg 6, D-86573 </w:t>
    </w:r>
    <w:proofErr w:type="spellStart"/>
    <w:r w:rsidRPr="00F85C22">
      <w:rPr>
        <w:rFonts w:ascii="Times New Roman" w:eastAsia="Times New Roman" w:hAnsi="Times New Roman"/>
        <w:color w:val="000000"/>
        <w:szCs w:val="24"/>
        <w:lang w:eastAsia="de-DE"/>
      </w:rPr>
      <w:t>Obergriesbach</w:t>
    </w:r>
    <w:proofErr w:type="spellEnd"/>
  </w:p>
  <w:p w14:paraId="7643A47B" w14:textId="77777777" w:rsidR="006C5981" w:rsidRDefault="006C5981" w:rsidP="006C5981">
    <w:pPr>
      <w:spacing w:after="0"/>
      <w:rPr>
        <w:rFonts w:ascii="Times New Roman" w:eastAsia="Times New Roman" w:hAnsi="Times New Roman"/>
        <w:color w:val="000000"/>
        <w:szCs w:val="24"/>
        <w:lang w:eastAsia="de-DE"/>
      </w:rPr>
    </w:pPr>
    <w:r w:rsidRPr="00F85C22">
      <w:rPr>
        <w:rFonts w:ascii="Times New Roman" w:eastAsia="Times New Roman" w:hAnsi="Times New Roman"/>
        <w:color w:val="000000"/>
        <w:szCs w:val="24"/>
        <w:lang w:eastAsia="de-DE"/>
      </w:rPr>
      <w:t>Tel</w:t>
    </w:r>
    <w:r>
      <w:rPr>
        <w:rFonts w:ascii="Times New Roman" w:eastAsia="Times New Roman" w:hAnsi="Times New Roman"/>
        <w:color w:val="000000"/>
        <w:szCs w:val="24"/>
        <w:lang w:eastAsia="de-DE"/>
      </w:rPr>
      <w:t>.</w:t>
    </w:r>
    <w:r w:rsidRPr="00F85C22">
      <w:rPr>
        <w:rFonts w:ascii="Times New Roman" w:eastAsia="Times New Roman" w:hAnsi="Times New Roman"/>
        <w:color w:val="000000"/>
        <w:szCs w:val="24"/>
        <w:lang w:eastAsia="de-DE"/>
      </w:rPr>
      <w:t xml:space="preserve"> +49 (0) 82</w:t>
    </w:r>
    <w:r w:rsidR="006E0D55">
      <w:rPr>
        <w:rFonts w:ascii="Times New Roman" w:eastAsia="Times New Roman" w:hAnsi="Times New Roman"/>
        <w:color w:val="000000"/>
        <w:szCs w:val="24"/>
        <w:lang w:eastAsia="de-DE"/>
      </w:rPr>
      <w:t xml:space="preserve"> </w:t>
    </w:r>
    <w:r w:rsidRPr="00F85C22">
      <w:rPr>
        <w:rFonts w:ascii="Times New Roman" w:eastAsia="Times New Roman" w:hAnsi="Times New Roman"/>
        <w:color w:val="000000"/>
        <w:szCs w:val="24"/>
        <w:lang w:eastAsia="de-DE"/>
      </w:rPr>
      <w:t>51/82</w:t>
    </w:r>
    <w:r w:rsidR="006E0D55">
      <w:rPr>
        <w:rFonts w:ascii="Times New Roman" w:eastAsia="Times New Roman" w:hAnsi="Times New Roman"/>
        <w:color w:val="000000"/>
        <w:szCs w:val="24"/>
        <w:lang w:eastAsia="de-DE"/>
      </w:rPr>
      <w:t xml:space="preserve"> </w:t>
    </w:r>
    <w:r w:rsidRPr="00F85C22">
      <w:rPr>
        <w:rFonts w:ascii="Times New Roman" w:eastAsia="Times New Roman" w:hAnsi="Times New Roman"/>
        <w:color w:val="000000"/>
        <w:szCs w:val="24"/>
        <w:lang w:eastAsia="de-DE"/>
      </w:rPr>
      <w:t>71</w:t>
    </w:r>
    <w:r w:rsidR="006E0D55">
      <w:rPr>
        <w:rFonts w:ascii="Times New Roman" w:eastAsia="Times New Roman" w:hAnsi="Times New Roman"/>
        <w:color w:val="000000"/>
        <w:szCs w:val="24"/>
        <w:lang w:eastAsia="de-DE"/>
      </w:rPr>
      <w:t xml:space="preserve"> </w:t>
    </w:r>
    <w:r w:rsidRPr="00F85C22">
      <w:rPr>
        <w:rFonts w:ascii="Times New Roman" w:eastAsia="Times New Roman" w:hAnsi="Times New Roman"/>
        <w:color w:val="000000"/>
        <w:szCs w:val="24"/>
        <w:lang w:eastAsia="de-DE"/>
      </w:rPr>
      <w:t>37</w:t>
    </w:r>
  </w:p>
  <w:p w14:paraId="1C09F8C6" w14:textId="77777777" w:rsidR="006C5981" w:rsidRPr="00F85C22" w:rsidRDefault="006C5981" w:rsidP="006C5981">
    <w:pPr>
      <w:spacing w:after="0"/>
      <w:rPr>
        <w:rFonts w:ascii="Times New Roman" w:eastAsia="Times New Roman" w:hAnsi="Times New Roman"/>
        <w:color w:val="000000"/>
        <w:szCs w:val="24"/>
        <w:lang w:eastAsia="de-DE"/>
      </w:rPr>
    </w:pPr>
    <w:r w:rsidRPr="00F85C22">
      <w:rPr>
        <w:rFonts w:ascii="Times New Roman" w:eastAsia="Times New Roman" w:hAnsi="Times New Roman"/>
        <w:color w:val="000000"/>
        <w:szCs w:val="24"/>
        <w:lang w:eastAsia="de-DE"/>
      </w:rPr>
      <w:t>Fax +49 (0) 82</w:t>
    </w:r>
    <w:r w:rsidR="006E0D55">
      <w:rPr>
        <w:rFonts w:ascii="Times New Roman" w:eastAsia="Times New Roman" w:hAnsi="Times New Roman"/>
        <w:color w:val="000000"/>
        <w:szCs w:val="24"/>
        <w:lang w:eastAsia="de-DE"/>
      </w:rPr>
      <w:t xml:space="preserve"> </w:t>
    </w:r>
    <w:r w:rsidRPr="00F85C22">
      <w:rPr>
        <w:rFonts w:ascii="Times New Roman" w:eastAsia="Times New Roman" w:hAnsi="Times New Roman"/>
        <w:color w:val="000000"/>
        <w:szCs w:val="24"/>
        <w:lang w:eastAsia="de-DE"/>
      </w:rPr>
      <w:t>51/82</w:t>
    </w:r>
    <w:r w:rsidR="006E0D55">
      <w:rPr>
        <w:rFonts w:ascii="Times New Roman" w:eastAsia="Times New Roman" w:hAnsi="Times New Roman"/>
        <w:color w:val="000000"/>
        <w:szCs w:val="24"/>
        <w:lang w:eastAsia="de-DE"/>
      </w:rPr>
      <w:t xml:space="preserve"> </w:t>
    </w:r>
    <w:r w:rsidRPr="00F85C22">
      <w:rPr>
        <w:rFonts w:ascii="Times New Roman" w:eastAsia="Times New Roman" w:hAnsi="Times New Roman"/>
        <w:color w:val="000000"/>
        <w:szCs w:val="24"/>
        <w:lang w:eastAsia="de-DE"/>
      </w:rPr>
      <w:t>71</w:t>
    </w:r>
    <w:r w:rsidR="006E0D55">
      <w:rPr>
        <w:rFonts w:ascii="Times New Roman" w:eastAsia="Times New Roman" w:hAnsi="Times New Roman"/>
        <w:color w:val="000000"/>
        <w:szCs w:val="24"/>
        <w:lang w:eastAsia="de-DE"/>
      </w:rPr>
      <w:t xml:space="preserve"> </w:t>
    </w:r>
    <w:r w:rsidRPr="00F85C22">
      <w:rPr>
        <w:rFonts w:ascii="Times New Roman" w:eastAsia="Times New Roman" w:hAnsi="Times New Roman"/>
        <w:color w:val="000000"/>
        <w:szCs w:val="24"/>
        <w:lang w:eastAsia="de-DE"/>
      </w:rPr>
      <w:t>38, Mobil +49 (0) 170/2</w:t>
    </w:r>
    <w:r w:rsidR="006E0D55">
      <w:rPr>
        <w:rFonts w:ascii="Times New Roman" w:eastAsia="Times New Roman" w:hAnsi="Times New Roman"/>
        <w:color w:val="000000"/>
        <w:szCs w:val="24"/>
        <w:lang w:eastAsia="de-DE"/>
      </w:rPr>
      <w:t xml:space="preserve"> </w:t>
    </w:r>
    <w:r w:rsidRPr="00F85C22">
      <w:rPr>
        <w:rFonts w:ascii="Times New Roman" w:eastAsia="Times New Roman" w:hAnsi="Times New Roman"/>
        <w:color w:val="000000"/>
        <w:szCs w:val="24"/>
        <w:lang w:eastAsia="de-DE"/>
      </w:rPr>
      <w:t>94</w:t>
    </w:r>
    <w:r w:rsidR="006E0D55">
      <w:rPr>
        <w:rFonts w:ascii="Times New Roman" w:eastAsia="Times New Roman" w:hAnsi="Times New Roman"/>
        <w:color w:val="000000"/>
        <w:szCs w:val="24"/>
        <w:lang w:eastAsia="de-DE"/>
      </w:rPr>
      <w:t xml:space="preserve"> </w:t>
    </w:r>
    <w:r w:rsidRPr="00F85C22">
      <w:rPr>
        <w:rFonts w:ascii="Times New Roman" w:eastAsia="Times New Roman" w:hAnsi="Times New Roman"/>
        <w:color w:val="000000"/>
        <w:szCs w:val="24"/>
        <w:lang w:eastAsia="de-DE"/>
      </w:rPr>
      <w:t>39</w:t>
    </w:r>
    <w:r w:rsidR="006E0D55">
      <w:rPr>
        <w:rFonts w:ascii="Times New Roman" w:eastAsia="Times New Roman" w:hAnsi="Times New Roman"/>
        <w:color w:val="000000"/>
        <w:szCs w:val="24"/>
        <w:lang w:eastAsia="de-DE"/>
      </w:rPr>
      <w:t xml:space="preserve"> </w:t>
    </w:r>
    <w:r w:rsidRPr="00F85C22">
      <w:rPr>
        <w:rFonts w:ascii="Times New Roman" w:eastAsia="Times New Roman" w:hAnsi="Times New Roman"/>
        <w:color w:val="000000"/>
        <w:szCs w:val="24"/>
        <w:lang w:eastAsia="de-DE"/>
      </w:rPr>
      <w:t>30</w:t>
    </w:r>
  </w:p>
  <w:p w14:paraId="45998198" w14:textId="395AE4BD" w:rsidR="006C5981" w:rsidRPr="00F85C22" w:rsidRDefault="006C5981" w:rsidP="006C5981">
    <w:pPr>
      <w:spacing w:after="0"/>
      <w:rPr>
        <w:rFonts w:ascii="Times New Roman" w:eastAsia="Times New Roman" w:hAnsi="Times New Roman"/>
        <w:color w:val="000000"/>
        <w:szCs w:val="24"/>
        <w:lang w:eastAsia="de-DE"/>
      </w:rPr>
    </w:pPr>
    <w:r w:rsidRPr="00F85C22">
      <w:rPr>
        <w:rFonts w:ascii="Times New Roman" w:eastAsia="Times New Roman" w:hAnsi="Times New Roman"/>
        <w:color w:val="000000"/>
        <w:szCs w:val="24"/>
        <w:lang w:eastAsia="de-DE"/>
      </w:rPr>
      <w:t>E</w:t>
    </w:r>
    <w:r>
      <w:rPr>
        <w:rFonts w:ascii="Times New Roman" w:eastAsia="Times New Roman" w:hAnsi="Times New Roman"/>
        <w:color w:val="000000"/>
        <w:szCs w:val="24"/>
        <w:lang w:eastAsia="de-DE"/>
      </w:rPr>
      <w:t>-M</w:t>
    </w:r>
    <w:r w:rsidRPr="00F85C22">
      <w:rPr>
        <w:rFonts w:ascii="Times New Roman" w:eastAsia="Times New Roman" w:hAnsi="Times New Roman"/>
        <w:color w:val="000000"/>
        <w:szCs w:val="24"/>
        <w:lang w:eastAsia="de-DE"/>
      </w:rPr>
      <w:t xml:space="preserve">ail: </w:t>
    </w:r>
    <w:hyperlink r:id="rId1" w:history="1">
      <w:r w:rsidRPr="00F85C22">
        <w:rPr>
          <w:rStyle w:val="Hyperlink"/>
          <w:rFonts w:ascii="Times New Roman" w:eastAsia="Times New Roman" w:hAnsi="Times New Roman"/>
          <w:szCs w:val="24"/>
          <w:lang w:eastAsia="de-DE"/>
        </w:rPr>
        <w:t>info@amac-buch.de</w:t>
      </w:r>
    </w:hyperlink>
    <w:r w:rsidRPr="00F85C22">
      <w:rPr>
        <w:rFonts w:ascii="Times New Roman" w:eastAsia="Times New Roman" w:hAnsi="Times New Roman"/>
        <w:color w:val="0000FF"/>
        <w:szCs w:val="24"/>
        <w:u w:val="single"/>
        <w:lang w:eastAsia="de-DE"/>
      </w:rPr>
      <w:t xml:space="preserve">, </w:t>
    </w:r>
    <w:hyperlink r:id="rId2" w:history="1">
      <w:r w:rsidRPr="00C17767">
        <w:rPr>
          <w:rStyle w:val="Hyperlink"/>
          <w:rFonts w:ascii="Times New Roman" w:eastAsia="Times New Roman" w:hAnsi="Times New Roman"/>
          <w:szCs w:val="24"/>
          <w:lang w:eastAsia="de-DE"/>
        </w:rPr>
        <w:t>http://www.amac-buch.de</w:t>
      </w:r>
    </w:hyperlink>
  </w:p>
  <w:p w14:paraId="2D0D90DE" w14:textId="77777777" w:rsidR="006C5981" w:rsidRDefault="006C59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41086" w14:textId="77777777" w:rsidR="005D60F5" w:rsidRDefault="005D60F5">
      <w:pPr>
        <w:spacing w:after="0"/>
      </w:pPr>
      <w:r>
        <w:separator/>
      </w:r>
    </w:p>
  </w:footnote>
  <w:footnote w:type="continuationSeparator" w:id="0">
    <w:p w14:paraId="2802EA50" w14:textId="77777777" w:rsidR="005D60F5" w:rsidRDefault="005D60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D98B5" w14:textId="77777777" w:rsidR="006C5981" w:rsidRDefault="00E650AE" w:rsidP="006C5981">
    <w:pPr>
      <w:pStyle w:val="Kopfzeile"/>
      <w:tabs>
        <w:tab w:val="clear" w:pos="4536"/>
      </w:tabs>
    </w:pPr>
    <w:r>
      <w:rPr>
        <w:noProof/>
        <w:lang w:val="de-DE" w:eastAsia="de-DE"/>
      </w:rPr>
      <w:drawing>
        <wp:inline distT="0" distB="0" distL="0" distR="0" wp14:anchorId="181C0CCA" wp14:editId="067D17D8">
          <wp:extent cx="821055" cy="1139567"/>
          <wp:effectExtent l="0" t="0" r="4445" b="381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ac-Buch Logo_4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1139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5981">
      <w:t xml:space="preserve"> </w:t>
    </w:r>
    <w:r w:rsidR="006C5981" w:rsidRPr="0049431D">
      <w:rPr>
        <w:rFonts w:ascii="Arial" w:hAnsi="Arial"/>
        <w:b/>
        <w:sz w:val="36"/>
      </w:rPr>
      <w:t>amac-buch Verlag</w:t>
    </w:r>
  </w:p>
  <w:p w14:paraId="559811C0" w14:textId="77777777" w:rsidR="006C5981" w:rsidRDefault="00E650AE" w:rsidP="006C5981">
    <w:pPr>
      <w:pStyle w:val="Kopfzeile"/>
      <w:tabs>
        <w:tab w:val="clear" w:pos="4536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E24668" wp14:editId="27B3EE7B">
              <wp:simplePos x="0" y="0"/>
              <wp:positionH relativeFrom="column">
                <wp:posOffset>-48260</wp:posOffset>
              </wp:positionH>
              <wp:positionV relativeFrom="paragraph">
                <wp:posOffset>18415</wp:posOffset>
              </wp:positionV>
              <wp:extent cx="5943600" cy="0"/>
              <wp:effectExtent l="15240" t="18415" r="22860" b="1968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067C9FF" id="Line_x0020_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.45pt" to="464.2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A6B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BE94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59A3A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14CE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4A9F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46C5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3AE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441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E8D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CDCB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807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756095"/>
    <w:multiLevelType w:val="hybridMultilevel"/>
    <w:tmpl w:val="DEB2E6D2"/>
    <w:lvl w:ilvl="0" w:tplc="962EEB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1B24EA"/>
    <w:multiLevelType w:val="hybridMultilevel"/>
    <w:tmpl w:val="A8A690A4"/>
    <w:lvl w:ilvl="0" w:tplc="962EEB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401D3D"/>
    <w:multiLevelType w:val="hybridMultilevel"/>
    <w:tmpl w:val="B0321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C5924"/>
    <w:multiLevelType w:val="hybridMultilevel"/>
    <w:tmpl w:val="1CC87F96"/>
    <w:lvl w:ilvl="0" w:tplc="962EEB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FC7D86"/>
    <w:multiLevelType w:val="multilevel"/>
    <w:tmpl w:val="852C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0AE060F"/>
    <w:multiLevelType w:val="hybridMultilevel"/>
    <w:tmpl w:val="5518D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D0369A"/>
    <w:multiLevelType w:val="hybridMultilevel"/>
    <w:tmpl w:val="E46CB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121AA4"/>
    <w:multiLevelType w:val="hybridMultilevel"/>
    <w:tmpl w:val="9BF8E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015476"/>
    <w:multiLevelType w:val="multilevel"/>
    <w:tmpl w:val="DEB2E6D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D168BA"/>
    <w:multiLevelType w:val="hybridMultilevel"/>
    <w:tmpl w:val="D14E1906"/>
    <w:lvl w:ilvl="0" w:tplc="887A3C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997D9D"/>
    <w:multiLevelType w:val="multilevel"/>
    <w:tmpl w:val="8886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F4C518A"/>
    <w:multiLevelType w:val="hybridMultilevel"/>
    <w:tmpl w:val="DABC2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A515C6"/>
    <w:multiLevelType w:val="hybridMultilevel"/>
    <w:tmpl w:val="1EC0F7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551EF6"/>
    <w:multiLevelType w:val="hybridMultilevel"/>
    <w:tmpl w:val="F3580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326DED"/>
    <w:multiLevelType w:val="hybridMultilevel"/>
    <w:tmpl w:val="E9F4C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E241E9"/>
    <w:multiLevelType w:val="hybridMultilevel"/>
    <w:tmpl w:val="9D02B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31614F"/>
    <w:multiLevelType w:val="hybridMultilevel"/>
    <w:tmpl w:val="AA502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0B547B"/>
    <w:multiLevelType w:val="hybridMultilevel"/>
    <w:tmpl w:val="7F9CF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38FB280C"/>
    <w:multiLevelType w:val="multilevel"/>
    <w:tmpl w:val="0E9A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E395C6A"/>
    <w:multiLevelType w:val="hybridMultilevel"/>
    <w:tmpl w:val="44723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393EBA"/>
    <w:multiLevelType w:val="hybridMultilevel"/>
    <w:tmpl w:val="66125606"/>
    <w:lvl w:ilvl="0" w:tplc="887A3C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F06E3"/>
    <w:multiLevelType w:val="hybridMultilevel"/>
    <w:tmpl w:val="BFAEF1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E0865"/>
    <w:multiLevelType w:val="hybridMultilevel"/>
    <w:tmpl w:val="6C66F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E3E8F"/>
    <w:multiLevelType w:val="hybridMultilevel"/>
    <w:tmpl w:val="82F2E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3C1D59"/>
    <w:multiLevelType w:val="hybridMultilevel"/>
    <w:tmpl w:val="1D5CBDB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173923"/>
    <w:multiLevelType w:val="hybridMultilevel"/>
    <w:tmpl w:val="81F8A352"/>
    <w:lvl w:ilvl="0" w:tplc="F64C5F54">
      <w:start w:val="1"/>
      <w:numFmt w:val="bullet"/>
      <w:pStyle w:val="Auflist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A3AD6"/>
    <w:multiLevelType w:val="hybridMultilevel"/>
    <w:tmpl w:val="AD74D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03906"/>
    <w:multiLevelType w:val="hybridMultilevel"/>
    <w:tmpl w:val="AEBCE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45F93"/>
    <w:multiLevelType w:val="hybridMultilevel"/>
    <w:tmpl w:val="952C5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B78A7"/>
    <w:multiLevelType w:val="hybridMultilevel"/>
    <w:tmpl w:val="F9C48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0713E">
      <w:numFmt w:val="bullet"/>
      <w:lvlText w:val="–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33EED"/>
    <w:multiLevelType w:val="hybridMultilevel"/>
    <w:tmpl w:val="8F1A6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8644E"/>
    <w:multiLevelType w:val="hybridMultilevel"/>
    <w:tmpl w:val="8BB4EA8E"/>
    <w:lvl w:ilvl="0" w:tplc="887A3C6A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45C3E0F"/>
    <w:multiLevelType w:val="hybridMultilevel"/>
    <w:tmpl w:val="2F706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222B3"/>
    <w:multiLevelType w:val="hybridMultilevel"/>
    <w:tmpl w:val="BBBEF478"/>
    <w:lvl w:ilvl="0" w:tplc="887A3C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CA09A1"/>
    <w:multiLevelType w:val="hybridMultilevel"/>
    <w:tmpl w:val="0DE0B6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97394"/>
    <w:multiLevelType w:val="hybridMultilevel"/>
    <w:tmpl w:val="AD029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40986"/>
    <w:multiLevelType w:val="hybridMultilevel"/>
    <w:tmpl w:val="0EA67A7C"/>
    <w:lvl w:ilvl="0" w:tplc="FAE49B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90042"/>
    <w:multiLevelType w:val="hybridMultilevel"/>
    <w:tmpl w:val="39144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CD51DF"/>
    <w:multiLevelType w:val="hybridMultilevel"/>
    <w:tmpl w:val="3E5E0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4"/>
  </w:num>
  <w:num w:numId="3">
    <w:abstractNumId w:val="31"/>
  </w:num>
  <w:num w:numId="4">
    <w:abstractNumId w:val="20"/>
  </w:num>
  <w:num w:numId="5">
    <w:abstractNumId w:val="14"/>
  </w:num>
  <w:num w:numId="6">
    <w:abstractNumId w:val="11"/>
  </w:num>
  <w:num w:numId="7">
    <w:abstractNumId w:val="19"/>
  </w:num>
  <w:num w:numId="8">
    <w:abstractNumId w:val="12"/>
  </w:num>
  <w:num w:numId="9">
    <w:abstractNumId w:val="47"/>
  </w:num>
  <w:num w:numId="10">
    <w:abstractNumId w:val="33"/>
  </w:num>
  <w:num w:numId="11">
    <w:abstractNumId w:val="18"/>
  </w:num>
  <w:num w:numId="12">
    <w:abstractNumId w:val="30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48"/>
  </w:num>
  <w:num w:numId="27">
    <w:abstractNumId w:val="32"/>
  </w:num>
  <w:num w:numId="28">
    <w:abstractNumId w:val="45"/>
  </w:num>
  <w:num w:numId="29">
    <w:abstractNumId w:val="23"/>
  </w:num>
  <w:num w:numId="30">
    <w:abstractNumId w:val="35"/>
  </w:num>
  <w:num w:numId="31">
    <w:abstractNumId w:val="25"/>
  </w:num>
  <w:num w:numId="32">
    <w:abstractNumId w:val="43"/>
  </w:num>
  <w:num w:numId="33">
    <w:abstractNumId w:val="26"/>
  </w:num>
  <w:num w:numId="34">
    <w:abstractNumId w:val="49"/>
  </w:num>
  <w:num w:numId="35">
    <w:abstractNumId w:val="27"/>
  </w:num>
  <w:num w:numId="36">
    <w:abstractNumId w:val="13"/>
  </w:num>
  <w:num w:numId="37">
    <w:abstractNumId w:val="24"/>
  </w:num>
  <w:num w:numId="38">
    <w:abstractNumId w:val="34"/>
  </w:num>
  <w:num w:numId="39">
    <w:abstractNumId w:val="17"/>
  </w:num>
  <w:num w:numId="40">
    <w:abstractNumId w:val="39"/>
  </w:num>
  <w:num w:numId="41">
    <w:abstractNumId w:val="16"/>
  </w:num>
  <w:num w:numId="42">
    <w:abstractNumId w:val="36"/>
  </w:num>
  <w:num w:numId="43">
    <w:abstractNumId w:val="38"/>
  </w:num>
  <w:num w:numId="44">
    <w:abstractNumId w:val="41"/>
  </w:num>
  <w:num w:numId="45">
    <w:abstractNumId w:val="15"/>
  </w:num>
  <w:num w:numId="46">
    <w:abstractNumId w:val="46"/>
  </w:num>
  <w:num w:numId="47">
    <w:abstractNumId w:val="28"/>
  </w:num>
  <w:num w:numId="48">
    <w:abstractNumId w:val="22"/>
  </w:num>
  <w:num w:numId="49">
    <w:abstractNumId w:val="2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30"/>
    <w:rsid w:val="00006EF4"/>
    <w:rsid w:val="00042D59"/>
    <w:rsid w:val="0005300C"/>
    <w:rsid w:val="0009066F"/>
    <w:rsid w:val="00092C3D"/>
    <w:rsid w:val="00095F65"/>
    <w:rsid w:val="000C43EA"/>
    <w:rsid w:val="000C653C"/>
    <w:rsid w:val="000D5972"/>
    <w:rsid w:val="000D6B11"/>
    <w:rsid w:val="00100972"/>
    <w:rsid w:val="0010394C"/>
    <w:rsid w:val="00105188"/>
    <w:rsid w:val="001120E0"/>
    <w:rsid w:val="0012269D"/>
    <w:rsid w:val="001B173C"/>
    <w:rsid w:val="001E1345"/>
    <w:rsid w:val="001E3B79"/>
    <w:rsid w:val="001E74DE"/>
    <w:rsid w:val="001F38B2"/>
    <w:rsid w:val="00225C46"/>
    <w:rsid w:val="002474F0"/>
    <w:rsid w:val="0026134A"/>
    <w:rsid w:val="00274A80"/>
    <w:rsid w:val="00277AC6"/>
    <w:rsid w:val="00297D49"/>
    <w:rsid w:val="002A6A94"/>
    <w:rsid w:val="002D7707"/>
    <w:rsid w:val="002F2D19"/>
    <w:rsid w:val="002F3F53"/>
    <w:rsid w:val="00321AF0"/>
    <w:rsid w:val="00322BA8"/>
    <w:rsid w:val="003324EA"/>
    <w:rsid w:val="00334C30"/>
    <w:rsid w:val="0034521B"/>
    <w:rsid w:val="00360723"/>
    <w:rsid w:val="003A2F06"/>
    <w:rsid w:val="003C3E89"/>
    <w:rsid w:val="00422714"/>
    <w:rsid w:val="00443BE0"/>
    <w:rsid w:val="00461FF9"/>
    <w:rsid w:val="00474896"/>
    <w:rsid w:val="004944ED"/>
    <w:rsid w:val="004A5774"/>
    <w:rsid w:val="004B65F8"/>
    <w:rsid w:val="004D0F62"/>
    <w:rsid w:val="004E4B0E"/>
    <w:rsid w:val="004F0D1C"/>
    <w:rsid w:val="00505235"/>
    <w:rsid w:val="00512304"/>
    <w:rsid w:val="00515541"/>
    <w:rsid w:val="00515CDC"/>
    <w:rsid w:val="00522099"/>
    <w:rsid w:val="00525444"/>
    <w:rsid w:val="00557AE8"/>
    <w:rsid w:val="00563960"/>
    <w:rsid w:val="00577146"/>
    <w:rsid w:val="00590BF5"/>
    <w:rsid w:val="005A7462"/>
    <w:rsid w:val="005B7C89"/>
    <w:rsid w:val="005D16C3"/>
    <w:rsid w:val="005D51C9"/>
    <w:rsid w:val="005D60F5"/>
    <w:rsid w:val="006144B9"/>
    <w:rsid w:val="006420FA"/>
    <w:rsid w:val="00667ADE"/>
    <w:rsid w:val="00671570"/>
    <w:rsid w:val="00683D56"/>
    <w:rsid w:val="006A0745"/>
    <w:rsid w:val="006A6463"/>
    <w:rsid w:val="006C5981"/>
    <w:rsid w:val="006C7D10"/>
    <w:rsid w:val="006D6B60"/>
    <w:rsid w:val="006E0D55"/>
    <w:rsid w:val="006E4D71"/>
    <w:rsid w:val="006F3B19"/>
    <w:rsid w:val="00702DA7"/>
    <w:rsid w:val="0075139C"/>
    <w:rsid w:val="007E2E24"/>
    <w:rsid w:val="007E593D"/>
    <w:rsid w:val="00806809"/>
    <w:rsid w:val="00820396"/>
    <w:rsid w:val="00826BEB"/>
    <w:rsid w:val="008B0115"/>
    <w:rsid w:val="008C097B"/>
    <w:rsid w:val="008F6AE2"/>
    <w:rsid w:val="008F6E16"/>
    <w:rsid w:val="0094467B"/>
    <w:rsid w:val="00983C82"/>
    <w:rsid w:val="0099101C"/>
    <w:rsid w:val="00995721"/>
    <w:rsid w:val="009A6A1D"/>
    <w:rsid w:val="009A7E94"/>
    <w:rsid w:val="009B079C"/>
    <w:rsid w:val="009B20BF"/>
    <w:rsid w:val="009B6DF4"/>
    <w:rsid w:val="009B7362"/>
    <w:rsid w:val="009C1729"/>
    <w:rsid w:val="009C7124"/>
    <w:rsid w:val="009C7766"/>
    <w:rsid w:val="009F743C"/>
    <w:rsid w:val="00A20EEC"/>
    <w:rsid w:val="00A24C28"/>
    <w:rsid w:val="00A30DC4"/>
    <w:rsid w:val="00A57531"/>
    <w:rsid w:val="00A84FC9"/>
    <w:rsid w:val="00A870DF"/>
    <w:rsid w:val="00AB470E"/>
    <w:rsid w:val="00AD1E67"/>
    <w:rsid w:val="00AE1C9E"/>
    <w:rsid w:val="00AE4456"/>
    <w:rsid w:val="00AE5551"/>
    <w:rsid w:val="00AF2F68"/>
    <w:rsid w:val="00AF49CA"/>
    <w:rsid w:val="00B0380C"/>
    <w:rsid w:val="00B17352"/>
    <w:rsid w:val="00B37069"/>
    <w:rsid w:val="00B4182E"/>
    <w:rsid w:val="00B53241"/>
    <w:rsid w:val="00B67839"/>
    <w:rsid w:val="00B77541"/>
    <w:rsid w:val="00B90C81"/>
    <w:rsid w:val="00B966F5"/>
    <w:rsid w:val="00BA66E7"/>
    <w:rsid w:val="00BC5F0C"/>
    <w:rsid w:val="00BE194A"/>
    <w:rsid w:val="00BF7401"/>
    <w:rsid w:val="00C53407"/>
    <w:rsid w:val="00C57E6F"/>
    <w:rsid w:val="00C7591E"/>
    <w:rsid w:val="00CA0F89"/>
    <w:rsid w:val="00CB0723"/>
    <w:rsid w:val="00CC3891"/>
    <w:rsid w:val="00CD2441"/>
    <w:rsid w:val="00CD452F"/>
    <w:rsid w:val="00CE3CC2"/>
    <w:rsid w:val="00CE47FB"/>
    <w:rsid w:val="00CF7F22"/>
    <w:rsid w:val="00D20DAA"/>
    <w:rsid w:val="00D34187"/>
    <w:rsid w:val="00D45861"/>
    <w:rsid w:val="00D6103D"/>
    <w:rsid w:val="00D620E2"/>
    <w:rsid w:val="00D71C27"/>
    <w:rsid w:val="00D81FFB"/>
    <w:rsid w:val="00DA0ADA"/>
    <w:rsid w:val="00DC7276"/>
    <w:rsid w:val="00DD43D8"/>
    <w:rsid w:val="00E05A74"/>
    <w:rsid w:val="00E1451D"/>
    <w:rsid w:val="00E357D9"/>
    <w:rsid w:val="00E56EBA"/>
    <w:rsid w:val="00E650AE"/>
    <w:rsid w:val="00E660F9"/>
    <w:rsid w:val="00E708B2"/>
    <w:rsid w:val="00EA0570"/>
    <w:rsid w:val="00EA15A1"/>
    <w:rsid w:val="00EB64ED"/>
    <w:rsid w:val="00EC125E"/>
    <w:rsid w:val="00EC52F6"/>
    <w:rsid w:val="00ED35D4"/>
    <w:rsid w:val="00EE5375"/>
    <w:rsid w:val="00F0243D"/>
    <w:rsid w:val="00F11B0D"/>
    <w:rsid w:val="00F319E3"/>
    <w:rsid w:val="00F8178A"/>
    <w:rsid w:val="00FC0EE5"/>
    <w:rsid w:val="00FC2AF9"/>
    <w:rsid w:val="00FE0459"/>
    <w:rsid w:val="00FE2029"/>
    <w:rsid w:val="00FF25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1480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3A08"/>
    <w:pPr>
      <w:spacing w:after="200"/>
    </w:pPr>
    <w:rPr>
      <w:rFonts w:ascii="Verdana" w:hAnsi="Verdana"/>
      <w:sz w:val="24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CB0723"/>
    <w:pPr>
      <w:spacing w:before="100" w:beforeAutospacing="1" w:after="100" w:afterAutospacing="1"/>
      <w:outlineLvl w:val="0"/>
    </w:pPr>
    <w:rPr>
      <w:rFonts w:ascii="Times" w:eastAsia="MS Mincho" w:hAnsi="Times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840C0"/>
  </w:style>
  <w:style w:type="paragraph" w:styleId="Kopfzeile">
    <w:name w:val="header"/>
    <w:basedOn w:val="Standard"/>
    <w:link w:val="KopfzeileZchn"/>
    <w:uiPriority w:val="99"/>
    <w:unhideWhenUsed/>
    <w:rsid w:val="00F85C2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F85C22"/>
    <w:rPr>
      <w:rFonts w:ascii="Verdana" w:hAnsi="Verdana"/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85C22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F85C22"/>
    <w:rPr>
      <w:rFonts w:ascii="Verdana" w:hAnsi="Verdana"/>
      <w:sz w:val="24"/>
      <w:lang w:eastAsia="en-US"/>
    </w:rPr>
  </w:style>
  <w:style w:type="character" w:styleId="Hyperlink">
    <w:name w:val="Hyperlink"/>
    <w:uiPriority w:val="99"/>
    <w:semiHidden/>
    <w:unhideWhenUsed/>
    <w:rsid w:val="00F85C22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A0ADA"/>
    <w:pPr>
      <w:spacing w:after="0"/>
    </w:pPr>
    <w:rPr>
      <w:rFonts w:ascii="Courier" w:hAnsi="Courier"/>
      <w:sz w:val="21"/>
      <w:szCs w:val="21"/>
      <w:lang w:val="x-none" w:eastAsia="x-none"/>
    </w:rPr>
  </w:style>
  <w:style w:type="paragraph" w:customStyle="1" w:styleId="Grundtext">
    <w:name w:val="Grundtext"/>
    <w:basedOn w:val="Standard"/>
    <w:qFormat/>
    <w:rsid w:val="00610266"/>
    <w:pPr>
      <w:tabs>
        <w:tab w:val="left" w:pos="1985"/>
      </w:tabs>
    </w:pPr>
    <w:rPr>
      <w:rFonts w:ascii="Times New Roman" w:hAnsi="Times New Roman"/>
    </w:rPr>
  </w:style>
  <w:style w:type="paragraph" w:customStyle="1" w:styleId="berschrift">
    <w:name w:val="Überschrift"/>
    <w:basedOn w:val="Grundtext"/>
    <w:next w:val="Grundtext"/>
    <w:qFormat/>
    <w:rsid w:val="00610266"/>
    <w:rPr>
      <w:b/>
      <w:noProof/>
      <w:sz w:val="32"/>
    </w:rPr>
  </w:style>
  <w:style w:type="character" w:customStyle="1" w:styleId="NurTextZchn">
    <w:name w:val="Nur Text Zchn"/>
    <w:link w:val="NurText"/>
    <w:uiPriority w:val="99"/>
    <w:rsid w:val="00DA0ADA"/>
    <w:rPr>
      <w:rFonts w:ascii="Courier" w:hAnsi="Courier"/>
      <w:sz w:val="21"/>
      <w:szCs w:val="21"/>
      <w:lang w:val="x-none" w:eastAsia="x-none"/>
    </w:rPr>
  </w:style>
  <w:style w:type="character" w:customStyle="1" w:styleId="berschrift1Zchn">
    <w:name w:val="Überschrift 1 Zchn"/>
    <w:link w:val="berschrift1"/>
    <w:uiPriority w:val="9"/>
    <w:rsid w:val="00CB0723"/>
    <w:rPr>
      <w:rFonts w:ascii="Times" w:eastAsia="MS Mincho" w:hAnsi="Times"/>
      <w:b/>
      <w:bCs/>
      <w:kern w:val="36"/>
      <w:sz w:val="48"/>
      <w:szCs w:val="48"/>
    </w:rPr>
  </w:style>
  <w:style w:type="paragraph" w:customStyle="1" w:styleId="Auflistung">
    <w:name w:val="Auflistung"/>
    <w:basedOn w:val="Grundtext"/>
    <w:qFormat/>
    <w:rsid w:val="00C53407"/>
    <w:pPr>
      <w:numPr>
        <w:numId w:val="42"/>
      </w:numPr>
      <w:tabs>
        <w:tab w:val="clear" w:pos="1985"/>
        <w:tab w:val="left" w:pos="709"/>
      </w:tabs>
      <w:spacing w:after="80"/>
      <w:ind w:left="714" w:hanging="357"/>
    </w:pPr>
    <w:rPr>
      <w:lang w:eastAsia="de-DE"/>
    </w:rPr>
  </w:style>
  <w:style w:type="paragraph" w:styleId="StandardWeb">
    <w:name w:val="Normal (Web)"/>
    <w:basedOn w:val="Standard"/>
    <w:uiPriority w:val="99"/>
    <w:unhideWhenUsed/>
    <w:rsid w:val="00CB0723"/>
    <w:pPr>
      <w:spacing w:before="100" w:beforeAutospacing="1" w:after="100" w:afterAutospacing="1"/>
    </w:pPr>
    <w:rPr>
      <w:rFonts w:ascii="Times" w:eastAsia="MS Mincho" w:hAnsi="Times"/>
      <w:sz w:val="20"/>
      <w:lang w:eastAsia="de-DE"/>
    </w:rPr>
  </w:style>
  <w:style w:type="character" w:styleId="Fett">
    <w:name w:val="Strong"/>
    <w:uiPriority w:val="22"/>
    <w:qFormat/>
    <w:rsid w:val="00CB0723"/>
    <w:rPr>
      <w:b/>
      <w:bCs/>
    </w:rPr>
  </w:style>
  <w:style w:type="paragraph" w:styleId="Sprechblasentext">
    <w:name w:val="Balloon Text"/>
    <w:basedOn w:val="Standard"/>
    <w:link w:val="SprechblasentextZchn"/>
    <w:rsid w:val="00E650A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650AE"/>
    <w:rPr>
      <w:rFonts w:ascii="Lucida Grande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rsid w:val="00E56EBA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7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ac-buch.de" TargetMode="External"/><Relationship Id="rId1" Type="http://schemas.openxmlformats.org/officeDocument/2006/relationships/hyperlink" Target="mailto:info@amac-buc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ns:Desktop:Pressetext%20_Muster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Macintosh%20HD:Users:hans:Desktop:Pressetext%20_Muster.dot</Template>
  <TotalTime>0</TotalTime>
  <Pages>2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Links>
    <vt:vector size="24" baseType="variant">
      <vt:variant>
        <vt:i4>8323092</vt:i4>
      </vt:variant>
      <vt:variant>
        <vt:i4>3</vt:i4>
      </vt:variant>
      <vt:variant>
        <vt:i4>0</vt:i4>
      </vt:variant>
      <vt:variant>
        <vt:i4>5</vt:i4>
      </vt:variant>
      <vt:variant>
        <vt:lpwstr>http://www.amac-buch.de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mailto:info@amac-buch.de</vt:lpwstr>
      </vt:variant>
      <vt:variant>
        <vt:lpwstr/>
      </vt:variant>
      <vt:variant>
        <vt:i4>1769479</vt:i4>
      </vt:variant>
      <vt:variant>
        <vt:i4>3356</vt:i4>
      </vt:variant>
      <vt:variant>
        <vt:i4>1025</vt:i4>
      </vt:variant>
      <vt:variant>
        <vt:i4>1</vt:i4>
      </vt:variant>
      <vt:variant>
        <vt:lpwstr>Amac-Buch Logo_4c</vt:lpwstr>
      </vt:variant>
      <vt:variant>
        <vt:lpwstr/>
      </vt:variant>
      <vt:variant>
        <vt:i4>5701729</vt:i4>
      </vt:variant>
      <vt:variant>
        <vt:i4>-1</vt:i4>
      </vt:variant>
      <vt:variant>
        <vt:i4>1058</vt:i4>
      </vt:variant>
      <vt:variant>
        <vt:i4>1</vt:i4>
      </vt:variant>
      <vt:variant>
        <vt:lpwstr>Cover-iTunes-12-klein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Anton Ochsenkuehn</cp:lastModifiedBy>
  <cp:revision>3</cp:revision>
  <dcterms:created xsi:type="dcterms:W3CDTF">2019-06-11T10:37:00Z</dcterms:created>
  <dcterms:modified xsi:type="dcterms:W3CDTF">2019-07-30T14:11:00Z</dcterms:modified>
</cp:coreProperties>
</file>